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D491C" w14:textId="77777777" w:rsidR="008C503B" w:rsidRDefault="00BE4B14">
      <w:pPr>
        <w:pStyle w:val="Heading1"/>
      </w:pPr>
      <w:r>
        <w:t>Experience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  <w:id w:val="-569035793"/>
        <w:placeholder>
          <w:docPart w:val="ED3F016DB71D42448E12E97B2C0E5566"/>
        </w:placeholder>
      </w:sdtPr>
      <w:sdtEndPr/>
      <w:sdtContent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Cs w:val="22"/>
            </w:rPr>
            <w:id w:val="3404366"/>
            <w:placeholder>
              <w:docPart w:val="438A6F25A7086D4AA9C4A525FEAB4002"/>
            </w:placeholder>
          </w:sdtPr>
          <w:sdtEndPr/>
          <w:sdtContent>
            <w:p w14:paraId="76A028A2" w14:textId="372625FD" w:rsidR="00022066" w:rsidRPr="00E416DE" w:rsidRDefault="00022066" w:rsidP="001100F9">
              <w:pPr>
                <w:pStyle w:val="Heading2"/>
                <w:tabs>
                  <w:tab w:val="left" w:pos="7213"/>
                </w:tabs>
                <w:rPr>
                  <w:rFonts w:ascii="Georgia" w:hAnsi="Georgia" w:cs="Georgia"/>
                  <w:b w:val="0"/>
                  <w:bCs w:val="0"/>
                  <w:color w:val="262626"/>
                  <w:sz w:val="26"/>
                  <w:szCs w:val="26"/>
                </w:rPr>
              </w:pPr>
              <w:r>
                <w:rPr>
                  <w:rFonts w:ascii="Georgia" w:hAnsi="Georgia" w:cs="Georgia"/>
                  <w:b w:val="0"/>
                  <w:bCs w:val="0"/>
                  <w:color w:val="262626"/>
                  <w:sz w:val="26"/>
                  <w:szCs w:val="26"/>
                </w:rPr>
                <w:t>ABSOLUTE COMMUNICATION Salt Lake City Utah</w:t>
              </w:r>
              <w:r w:rsidR="001100F9">
                <w:rPr>
                  <w:rFonts w:ascii="Georgia" w:hAnsi="Georgia" w:cs="Georgia"/>
                  <w:b w:val="0"/>
                  <w:bCs w:val="0"/>
                  <w:color w:val="262626"/>
                  <w:sz w:val="26"/>
                  <w:szCs w:val="26"/>
                </w:rPr>
                <w:t xml:space="preserve"> </w:t>
              </w:r>
              <w:r w:rsidR="001100F9">
                <w:rPr>
                  <w:rFonts w:ascii="Georgia" w:hAnsi="Georgia" w:cs="Georgia"/>
                  <w:b w:val="0"/>
                  <w:bCs w:val="0"/>
                  <w:color w:val="262626"/>
                  <w:sz w:val="26"/>
                  <w:szCs w:val="26"/>
                </w:rPr>
                <w:tab/>
              </w:r>
              <w:r w:rsidR="001100F9">
                <w:rPr>
                  <w:rFonts w:ascii="Georgia" w:hAnsi="Georgia" w:cs="Georgia"/>
                  <w:b w:val="0"/>
                  <w:bCs w:val="0"/>
                  <w:color w:val="262626"/>
                  <w:sz w:val="26"/>
                  <w:szCs w:val="26"/>
                </w:rPr>
                <w:tab/>
                <w:t>2013 (Aug-May)</w:t>
              </w:r>
            </w:p>
            <w:p w14:paraId="7943C456" w14:textId="24160663" w:rsidR="00022066" w:rsidRDefault="002B0270" w:rsidP="00022066">
              <w:pPr>
                <w:pStyle w:val="ListBullet"/>
              </w:pPr>
              <w:r>
                <w:t>Student Director</w:t>
              </w:r>
            </w:p>
            <w:p w14:paraId="29B42922" w14:textId="77777777" w:rsidR="002B0270" w:rsidRDefault="002B0270" w:rsidP="002B0270">
              <w:pPr>
                <w:pStyle w:val="ListBullet"/>
              </w:pPr>
              <w:r>
                <w:t>Supervised over 15 teams from two classes (40 students) and a team of interns.</w:t>
              </w:r>
            </w:p>
            <w:p w14:paraId="2E62BC3E" w14:textId="4CFF45C0" w:rsidR="00A12003" w:rsidRDefault="00E6304E" w:rsidP="00022066">
              <w:pPr>
                <w:pStyle w:val="ListBullet"/>
              </w:pPr>
              <w:r>
                <w:t>Acquired</w:t>
              </w:r>
              <w:r w:rsidR="00A12003">
                <w:t xml:space="preserve"> new clients</w:t>
              </w:r>
              <w:r>
                <w:t xml:space="preserve"> from the Salt Lake City area.</w:t>
              </w:r>
            </w:p>
            <w:p w14:paraId="276895D0" w14:textId="421A130B" w:rsidR="00E6304E" w:rsidRDefault="00E6304E" w:rsidP="00E6304E">
              <w:pPr>
                <w:pStyle w:val="ListBullet"/>
              </w:pPr>
              <w:r>
                <w:t>Met with teams to brainstorm strategy and scope of projects.</w:t>
              </w:r>
            </w:p>
            <w:p w14:paraId="7728E949" w14:textId="24D6E0AC" w:rsidR="00D201E5" w:rsidRDefault="00022066" w:rsidP="00022066">
              <w:pPr>
                <w:pStyle w:val="ListBullet"/>
              </w:pPr>
              <w:r>
                <w:t xml:space="preserve">Worked directly with the student paper and radio. Created strategy to keep student media </w:t>
              </w:r>
              <w:r w:rsidR="00D201E5">
                <w:t>functioning</w:t>
              </w:r>
              <w:r>
                <w:t xml:space="preserve"> during </w:t>
              </w:r>
              <w:r w:rsidR="00932091">
                <w:t>the</w:t>
              </w:r>
              <w:r w:rsidR="00D201E5">
                <w:t xml:space="preserve"> </w:t>
              </w:r>
              <w:r w:rsidR="00932091">
                <w:t xml:space="preserve">ongoing revolution of how the public consumes media. </w:t>
              </w:r>
            </w:p>
            <w:p w14:paraId="440C4E94" w14:textId="778A963E" w:rsidR="00022066" w:rsidRDefault="00716234" w:rsidP="00D201E5">
              <w:pPr>
                <w:pStyle w:val="ListBullet"/>
                <w:numPr>
                  <w:ilvl w:val="0"/>
                  <w:numId w:val="0"/>
                </w:numPr>
                <w:ind w:left="360"/>
              </w:pPr>
            </w:p>
          </w:sdtContent>
        </w:sdt>
        <w:p w14:paraId="6FBB644B" w14:textId="1765F4B3" w:rsidR="00D201E5" w:rsidRDefault="001371DC" w:rsidP="00D201E5">
          <w:pPr>
            <w:pStyle w:val="Heading2"/>
            <w:rPr>
              <w:rFonts w:ascii="Georgia" w:hAnsi="Georgia" w:cs="Georgia"/>
              <w:b w:val="0"/>
              <w:bCs w:val="0"/>
              <w:color w:val="262626"/>
              <w:sz w:val="26"/>
              <w:szCs w:val="26"/>
            </w:rPr>
          </w:pPr>
          <w:r>
            <w:rPr>
              <w:rFonts w:ascii="Georgia" w:hAnsi="Georgia" w:cs="Georgia"/>
              <w:b w:val="0"/>
              <w:bCs w:val="0"/>
              <w:color w:val="262626"/>
              <w:sz w:val="26"/>
              <w:szCs w:val="26"/>
            </w:rPr>
            <w:t>ABSOLUTE COMMUNICATION Salt Lake City Utah</w:t>
          </w:r>
          <w:r w:rsidR="001100F9">
            <w:rPr>
              <w:rFonts w:ascii="Georgia" w:hAnsi="Georgia" w:cs="Georgia"/>
              <w:b w:val="0"/>
              <w:bCs w:val="0"/>
              <w:color w:val="262626"/>
              <w:sz w:val="26"/>
              <w:szCs w:val="26"/>
            </w:rPr>
            <w:t xml:space="preserve"> </w:t>
          </w:r>
          <w:r w:rsidR="001100F9">
            <w:rPr>
              <w:rFonts w:ascii="Georgia" w:hAnsi="Georgia" w:cs="Georgia"/>
              <w:b w:val="0"/>
              <w:bCs w:val="0"/>
              <w:color w:val="262626"/>
              <w:sz w:val="26"/>
              <w:szCs w:val="26"/>
            </w:rPr>
            <w:tab/>
            <w:t>2012 (Dec-May)</w:t>
          </w:r>
        </w:p>
        <w:p w14:paraId="0424D5BE" w14:textId="030393A0" w:rsidR="001371DC" w:rsidRPr="00D201E5" w:rsidRDefault="001371DC" w:rsidP="00D201E5">
          <w:pPr>
            <w:pStyle w:val="ListBullet"/>
            <w:rPr>
              <w:rFonts w:ascii="Georgia" w:hAnsi="Georgia" w:cs="Georgia"/>
              <w:color w:val="262626"/>
              <w:sz w:val="26"/>
              <w:szCs w:val="26"/>
            </w:rPr>
          </w:pPr>
          <w:r>
            <w:t>Account Supervisor</w:t>
          </w:r>
          <w:r w:rsidR="00022066">
            <w:t xml:space="preserve"> (Bulletproof kids Utah, First Step House Utah)</w:t>
          </w:r>
        </w:p>
        <w:p w14:paraId="14288483" w14:textId="49836D8E" w:rsidR="001371DC" w:rsidRDefault="001371DC" w:rsidP="00D201E5">
          <w:pPr>
            <w:pStyle w:val="ListBullet"/>
          </w:pPr>
          <w:r>
            <w:t>Responsible for client interactions</w:t>
          </w:r>
        </w:p>
        <w:p w14:paraId="7592BF05" w14:textId="77777777" w:rsidR="00E416DE" w:rsidRDefault="00022066" w:rsidP="00D201E5">
          <w:pPr>
            <w:pStyle w:val="ListBullet"/>
          </w:pPr>
          <w:r>
            <w:t xml:space="preserve">Worked </w:t>
          </w:r>
          <w:r w:rsidR="00D56757">
            <w:t>on</w:t>
          </w:r>
          <w:r>
            <w:t xml:space="preserve"> a team of five peers.</w:t>
          </w:r>
        </w:p>
        <w:p w14:paraId="782A5B04" w14:textId="65F6BB7D" w:rsidR="001371DC" w:rsidRPr="001371DC" w:rsidRDefault="00E416DE" w:rsidP="00D201E5">
          <w:pPr>
            <w:pStyle w:val="ListBullet"/>
          </w:pPr>
          <w:r>
            <w:t>Created a successful series of video campaigns to appeal to specific demographics and convey a strategized message.</w:t>
          </w:r>
        </w:p>
      </w:sdtContent>
    </w:sdt>
    <w:p w14:paraId="56F84DCE" w14:textId="77777777" w:rsidR="00D201E5" w:rsidRDefault="00D201E5" w:rsidP="00D201E5">
      <w:pPr>
        <w:pStyle w:val="ListBullet"/>
        <w:numPr>
          <w:ilvl w:val="0"/>
          <w:numId w:val="0"/>
        </w:numPr>
        <w:ind w:left="360"/>
      </w:pPr>
    </w:p>
    <w:p w14:paraId="2B3A11E1" w14:textId="0215A7D8" w:rsidR="00D201E5" w:rsidRDefault="00EA12AA" w:rsidP="001100F9">
      <w:pPr>
        <w:pStyle w:val="ListBullet"/>
        <w:numPr>
          <w:ilvl w:val="0"/>
          <w:numId w:val="0"/>
        </w:numPr>
        <w:ind w:right="-3060"/>
      </w:pPr>
      <w:r>
        <w:rPr>
          <w:rFonts w:ascii="Georgia" w:hAnsi="Georgia" w:cs="Georgia"/>
          <w:color w:val="262626"/>
          <w:sz w:val="26"/>
          <w:szCs w:val="26"/>
        </w:rPr>
        <w:t>F/V CONNEMAR</w:t>
      </w:r>
      <w:r w:rsidR="00C334A7">
        <w:rPr>
          <w:rFonts w:ascii="Georgia" w:hAnsi="Georgia" w:cs="Georgia"/>
          <w:color w:val="262626"/>
          <w:sz w:val="26"/>
          <w:szCs w:val="26"/>
        </w:rPr>
        <w:t>A BAY Gloucester Massachusett</w:t>
      </w:r>
      <w:r w:rsidR="001100F9">
        <w:rPr>
          <w:rFonts w:ascii="Georgia" w:hAnsi="Georgia" w:cs="Georgia"/>
          <w:color w:val="262626"/>
          <w:sz w:val="26"/>
          <w:szCs w:val="26"/>
        </w:rPr>
        <w:t>s</w:t>
      </w:r>
      <w:r w:rsidR="001100F9">
        <w:rPr>
          <w:rFonts w:ascii="Georgia" w:hAnsi="Georgia" w:cs="Georgia"/>
          <w:color w:val="262626"/>
          <w:sz w:val="26"/>
          <w:szCs w:val="26"/>
        </w:rPr>
        <w:tab/>
      </w:r>
      <w:r w:rsidR="001100F9">
        <w:rPr>
          <w:rFonts w:ascii="Georgia" w:hAnsi="Georgia" w:cs="Georgia"/>
          <w:color w:val="262626"/>
          <w:sz w:val="26"/>
          <w:szCs w:val="26"/>
        </w:rPr>
        <w:tab/>
      </w:r>
      <w:r w:rsidR="001100F9">
        <w:rPr>
          <w:rFonts w:ascii="Georgia" w:hAnsi="Georgia" w:cs="Georgia"/>
          <w:color w:val="262626"/>
          <w:sz w:val="26"/>
          <w:szCs w:val="26"/>
        </w:rPr>
        <w:tab/>
        <w:t xml:space="preserve">      2005-current </w:t>
      </w:r>
    </w:p>
    <w:sdt>
      <w:sdtPr>
        <w:id w:val="9459741"/>
        <w:placeholder>
          <w:docPart w:val="BD17338DF674CE438DDB4A8A24C5D7FE"/>
        </w:placeholder>
      </w:sdtPr>
      <w:sdtEndPr/>
      <w:sdtContent>
        <w:sdt>
          <w:sdtPr>
            <w:id w:val="9459797"/>
            <w:placeholder>
              <w:docPart w:val="7552D5476948374DABD066C65AF15FA0"/>
            </w:placeholder>
          </w:sdtPr>
          <w:sdtEndPr/>
          <w:sdtContent>
            <w:p w14:paraId="697EDF90" w14:textId="2F5B5F0A" w:rsidR="00C334A7" w:rsidRDefault="00022066" w:rsidP="001100F9">
              <w:pPr>
                <w:pStyle w:val="ListBullet"/>
                <w:tabs>
                  <w:tab w:val="left" w:pos="8100"/>
                </w:tabs>
              </w:pPr>
              <w:r>
                <w:t>Charter fishing Captain/Mate/Commercial Fisherman</w:t>
              </w:r>
              <w:r w:rsidR="00974A09">
                <w:t>/Marketing</w:t>
              </w:r>
            </w:p>
            <w:p w14:paraId="08302045" w14:textId="3A9C1210" w:rsidR="00022066" w:rsidRDefault="00022066" w:rsidP="001100F9">
              <w:pPr>
                <w:pStyle w:val="ListBullet"/>
                <w:tabs>
                  <w:tab w:val="left" w:pos="8100"/>
                </w:tabs>
              </w:pPr>
              <w:r>
                <w:t>Responsible for the safety of passengers and crew onboard</w:t>
              </w:r>
            </w:p>
            <w:p w14:paraId="0CF4C9DF" w14:textId="77777777" w:rsidR="00974A09" w:rsidRDefault="001A145C" w:rsidP="001100F9">
              <w:pPr>
                <w:pStyle w:val="ListBullet"/>
                <w:tabs>
                  <w:tab w:val="left" w:pos="8100"/>
                </w:tabs>
              </w:pPr>
              <w:r>
                <w:t>Pr</w:t>
              </w:r>
              <w:r w:rsidR="00D56757">
                <w:t>ovided a fun, educational, team-</w:t>
              </w:r>
              <w:r>
                <w:t xml:space="preserve">building experience for paying families, business, and </w:t>
              </w:r>
              <w:r w:rsidR="00D56757">
                <w:t>tourists.</w:t>
              </w:r>
              <w:r>
                <w:t xml:space="preserve"> </w:t>
              </w:r>
            </w:p>
            <w:p w14:paraId="11BDD46C" w14:textId="77777777" w:rsidR="00740232" w:rsidRDefault="00974A09" w:rsidP="00F63A2B">
              <w:pPr>
                <w:pStyle w:val="ListBullet"/>
                <w:tabs>
                  <w:tab w:val="left" w:pos="8100"/>
                </w:tabs>
              </w:pPr>
              <w:r>
                <w:t xml:space="preserve">Built Responsive website, optimized site to outrank competitors, implemented and monitored Google ad words campaign, collected data from web-analytics and formed customer database. </w:t>
              </w:r>
            </w:p>
          </w:sdtContent>
        </w:sdt>
      </w:sdtContent>
    </w:sdt>
    <w:p w14:paraId="1E0A01C2" w14:textId="2F5CAF4C" w:rsidR="00D34D95" w:rsidRPr="00740232" w:rsidRDefault="00D34D95" w:rsidP="00740232">
      <w:pPr>
        <w:pStyle w:val="ListBullet"/>
        <w:numPr>
          <w:ilvl w:val="0"/>
          <w:numId w:val="0"/>
        </w:numPr>
        <w:tabs>
          <w:tab w:val="left" w:pos="8100"/>
        </w:tabs>
        <w:rPr>
          <w:b/>
          <w:sz w:val="28"/>
          <w:szCs w:val="28"/>
        </w:rPr>
      </w:pPr>
      <w:r w:rsidRPr="00740232">
        <w:rPr>
          <w:b/>
          <w:sz w:val="28"/>
          <w:szCs w:val="28"/>
        </w:rPr>
        <w:t>Education</w:t>
      </w:r>
    </w:p>
    <w:p w14:paraId="67529592" w14:textId="67D32EF9" w:rsidR="00740232" w:rsidRDefault="00740232" w:rsidP="00740232">
      <w:pPr>
        <w:pStyle w:val="BodyText"/>
        <w:ind w:right="-2880"/>
        <w:rPr>
          <w:rFonts w:ascii="Georgia" w:hAnsi="Georgia" w:cs="Georgia"/>
          <w:bCs/>
          <w:color w:val="262626"/>
          <w:sz w:val="26"/>
          <w:szCs w:val="26"/>
        </w:rPr>
      </w:pPr>
      <w:r w:rsidRPr="00740232">
        <w:rPr>
          <w:rFonts w:ascii="Georgia" w:hAnsi="Georgia" w:cs="Georgia"/>
          <w:caps/>
          <w:color w:val="262626"/>
          <w:sz w:val="26"/>
          <w:szCs w:val="26"/>
        </w:rPr>
        <w:t>University</w:t>
      </w:r>
      <w:r w:rsidR="006B1AD5">
        <w:rPr>
          <w:rFonts w:ascii="Georgia" w:hAnsi="Georgia" w:cs="Georgia"/>
          <w:caps/>
          <w:color w:val="262626"/>
          <w:sz w:val="26"/>
          <w:szCs w:val="26"/>
        </w:rPr>
        <w:t xml:space="preserve"> of Utah</w:t>
      </w:r>
      <w:r w:rsidR="00F63A2B" w:rsidRPr="00740232">
        <w:rPr>
          <w:rFonts w:ascii="Georgia" w:hAnsi="Georgia" w:cs="Georgia"/>
          <w:caps/>
          <w:color w:val="262626"/>
          <w:sz w:val="26"/>
          <w:szCs w:val="26"/>
        </w:rPr>
        <w:t xml:space="preserve"> </w:t>
      </w:r>
      <w:r w:rsidRPr="00740232">
        <w:rPr>
          <w:rFonts w:ascii="Georgia" w:hAnsi="Georgia" w:cs="Georgia"/>
          <w:bCs/>
          <w:color w:val="262626"/>
          <w:sz w:val="26"/>
          <w:szCs w:val="26"/>
        </w:rPr>
        <w:t>Salt Lake City Utah</w:t>
      </w:r>
      <w:r>
        <w:rPr>
          <w:rFonts w:ascii="Georgia" w:hAnsi="Georgia" w:cs="Georgia"/>
          <w:bCs/>
          <w:color w:val="262626"/>
          <w:sz w:val="26"/>
          <w:szCs w:val="26"/>
        </w:rPr>
        <w:t xml:space="preserve"> </w:t>
      </w:r>
      <w:r w:rsidR="0067231F">
        <w:rPr>
          <w:rFonts w:ascii="Georgia" w:hAnsi="Georgia" w:cs="Georgia"/>
          <w:bCs/>
          <w:color w:val="262626"/>
          <w:sz w:val="26"/>
          <w:szCs w:val="26"/>
        </w:rPr>
        <w:tab/>
      </w:r>
      <w:r w:rsidR="0067231F">
        <w:rPr>
          <w:rFonts w:ascii="Georgia" w:hAnsi="Georgia" w:cs="Georgia"/>
          <w:bCs/>
          <w:color w:val="262626"/>
          <w:sz w:val="26"/>
          <w:szCs w:val="26"/>
        </w:rPr>
        <w:tab/>
      </w:r>
      <w:r w:rsidR="0067231F">
        <w:rPr>
          <w:rFonts w:ascii="Georgia" w:hAnsi="Georgia" w:cs="Georgia"/>
          <w:bCs/>
          <w:color w:val="262626"/>
          <w:sz w:val="26"/>
          <w:szCs w:val="26"/>
        </w:rPr>
        <w:tab/>
      </w:r>
      <w:r w:rsidR="0067231F">
        <w:rPr>
          <w:rFonts w:ascii="Georgia" w:hAnsi="Georgia" w:cs="Georgia"/>
          <w:bCs/>
          <w:color w:val="262626"/>
          <w:sz w:val="26"/>
          <w:szCs w:val="26"/>
        </w:rPr>
        <w:tab/>
        <w:t xml:space="preserve">       </w:t>
      </w:r>
      <w:r w:rsidR="00D50726">
        <w:rPr>
          <w:rFonts w:ascii="Georgia" w:hAnsi="Georgia" w:cs="Georgia"/>
          <w:bCs/>
          <w:color w:val="262626"/>
          <w:sz w:val="26"/>
          <w:szCs w:val="26"/>
        </w:rPr>
        <w:t>20011</w:t>
      </w:r>
      <w:r w:rsidR="007F17F7">
        <w:rPr>
          <w:rFonts w:ascii="Georgia" w:hAnsi="Georgia" w:cs="Georgia"/>
          <w:bCs/>
          <w:color w:val="262626"/>
          <w:sz w:val="26"/>
          <w:szCs w:val="26"/>
        </w:rPr>
        <w:t>-2015</w:t>
      </w:r>
      <w:r>
        <w:rPr>
          <w:rFonts w:ascii="Georgia" w:hAnsi="Georgia" w:cs="Georgia"/>
          <w:bCs/>
          <w:color w:val="262626"/>
          <w:sz w:val="26"/>
          <w:szCs w:val="26"/>
        </w:rPr>
        <w:t xml:space="preserve"> </w:t>
      </w:r>
    </w:p>
    <w:p w14:paraId="53A85D0F" w14:textId="59CCF503" w:rsidR="00F63A2B" w:rsidRPr="00740232" w:rsidRDefault="00740232" w:rsidP="00740232">
      <w:pPr>
        <w:pStyle w:val="BodyText"/>
        <w:numPr>
          <w:ilvl w:val="0"/>
          <w:numId w:val="24"/>
        </w:numPr>
        <w:rPr>
          <w:rFonts w:cs="Georgia"/>
          <w:bCs/>
          <w:color w:val="262626"/>
          <w:szCs w:val="20"/>
        </w:rPr>
      </w:pPr>
      <w:r w:rsidRPr="00740232">
        <w:rPr>
          <w:rFonts w:cs="Georgia"/>
          <w:color w:val="262626"/>
          <w:szCs w:val="20"/>
        </w:rPr>
        <w:t>B</w:t>
      </w:r>
      <w:r w:rsidR="00F63A2B" w:rsidRPr="00740232">
        <w:rPr>
          <w:rFonts w:cs="Georgia"/>
          <w:color w:val="262626"/>
          <w:szCs w:val="20"/>
        </w:rPr>
        <w:t>.S. Mass Communications</w:t>
      </w:r>
      <w:r>
        <w:rPr>
          <w:rFonts w:cs="Georgia"/>
          <w:color w:val="262626"/>
          <w:szCs w:val="20"/>
        </w:rPr>
        <w:t>, (Strategic Communications)</w:t>
      </w:r>
    </w:p>
    <w:p w14:paraId="47C69C43" w14:textId="52E33EA2" w:rsidR="00740232" w:rsidRDefault="00740232" w:rsidP="0067231F">
      <w:pPr>
        <w:pStyle w:val="BodyText"/>
        <w:ind w:right="-288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 xml:space="preserve">Mariners Learning System, Online </w:t>
      </w:r>
      <w:r w:rsidR="0067231F">
        <w:rPr>
          <w:rFonts w:ascii="Georgia" w:hAnsi="Georgia" w:cs="Georgia"/>
          <w:color w:val="262626"/>
          <w:sz w:val="26"/>
          <w:szCs w:val="26"/>
        </w:rPr>
        <w:tab/>
      </w:r>
      <w:r w:rsidR="0067231F">
        <w:rPr>
          <w:rFonts w:ascii="Georgia" w:hAnsi="Georgia" w:cs="Georgia"/>
          <w:color w:val="262626"/>
          <w:sz w:val="26"/>
          <w:szCs w:val="26"/>
        </w:rPr>
        <w:tab/>
      </w:r>
      <w:r w:rsidR="0067231F">
        <w:rPr>
          <w:rFonts w:ascii="Georgia" w:hAnsi="Georgia" w:cs="Georgia"/>
          <w:color w:val="262626"/>
          <w:sz w:val="26"/>
          <w:szCs w:val="26"/>
        </w:rPr>
        <w:tab/>
      </w:r>
      <w:r w:rsidR="0067231F">
        <w:rPr>
          <w:rFonts w:ascii="Georgia" w:hAnsi="Georgia" w:cs="Georgia"/>
          <w:color w:val="262626"/>
          <w:sz w:val="26"/>
          <w:szCs w:val="26"/>
        </w:rPr>
        <w:tab/>
      </w:r>
      <w:r w:rsidR="0067231F">
        <w:rPr>
          <w:rFonts w:ascii="Georgia" w:hAnsi="Georgia" w:cs="Georgia"/>
          <w:color w:val="262626"/>
          <w:sz w:val="26"/>
          <w:szCs w:val="26"/>
        </w:rPr>
        <w:tab/>
      </w:r>
      <w:r w:rsidR="0067231F">
        <w:rPr>
          <w:rFonts w:ascii="Georgia" w:hAnsi="Georgia" w:cs="Georgia"/>
          <w:color w:val="262626"/>
          <w:sz w:val="26"/>
          <w:szCs w:val="26"/>
        </w:rPr>
        <w:tab/>
        <w:t xml:space="preserve">       </w:t>
      </w:r>
      <w:r>
        <w:rPr>
          <w:rFonts w:ascii="Georgia" w:hAnsi="Georgia" w:cs="Georgia"/>
          <w:color w:val="262626"/>
          <w:sz w:val="26"/>
          <w:szCs w:val="26"/>
        </w:rPr>
        <w:t>2013</w:t>
      </w:r>
    </w:p>
    <w:p w14:paraId="5BD2E698" w14:textId="71327A8F" w:rsidR="00740232" w:rsidRPr="00740232" w:rsidRDefault="00004367" w:rsidP="00740232">
      <w:pPr>
        <w:pStyle w:val="BodyText"/>
        <w:numPr>
          <w:ilvl w:val="0"/>
          <w:numId w:val="24"/>
        </w:numPr>
        <w:rPr>
          <w:rFonts w:asciiTheme="majorHAnsi" w:hAnsiTheme="majorHAnsi" w:cs="Georgia"/>
          <w:color w:val="262626"/>
          <w:szCs w:val="20"/>
        </w:rPr>
      </w:pPr>
      <w:r>
        <w:rPr>
          <w:rFonts w:asciiTheme="majorHAnsi" w:hAnsiTheme="majorHAnsi" w:cs="Georgia"/>
          <w:color w:val="262626"/>
          <w:szCs w:val="20"/>
        </w:rPr>
        <w:t xml:space="preserve">USCG approved </w:t>
      </w:r>
      <w:r w:rsidR="00740232" w:rsidRPr="00740232">
        <w:rPr>
          <w:rFonts w:asciiTheme="majorHAnsi" w:hAnsiTheme="majorHAnsi" w:cs="Georgia"/>
          <w:color w:val="262626"/>
          <w:szCs w:val="20"/>
        </w:rPr>
        <w:t>Master 100 Ton Captain</w:t>
      </w:r>
    </w:p>
    <w:p w14:paraId="7F298221" w14:textId="77777777" w:rsidR="00D50726" w:rsidRDefault="001100F9" w:rsidP="00F63A2B">
      <w:pPr>
        <w:widowControl w:val="0"/>
        <w:autoSpaceDE w:val="0"/>
        <w:autoSpaceDN w:val="0"/>
        <w:adjustRightInd w:val="0"/>
        <w:spacing w:line="240" w:lineRule="auto"/>
        <w:rPr>
          <w:rFonts w:cs="Georgia"/>
          <w:b/>
          <w:i/>
          <w:iCs/>
          <w:color w:val="262626"/>
          <w:szCs w:val="20"/>
        </w:rPr>
      </w:pPr>
      <w:r w:rsidRPr="00F63A2B">
        <w:rPr>
          <w:rFonts w:cs="Georgia"/>
          <w:b/>
          <w:i/>
          <w:iCs/>
          <w:color w:val="262626"/>
          <w:szCs w:val="20"/>
        </w:rPr>
        <w:tab/>
      </w:r>
      <w:r w:rsidRPr="00F63A2B">
        <w:rPr>
          <w:rFonts w:cs="Georgia"/>
          <w:b/>
          <w:i/>
          <w:iCs/>
          <w:color w:val="262626"/>
          <w:szCs w:val="20"/>
        </w:rPr>
        <w:tab/>
      </w:r>
      <w:r w:rsidR="002447A7" w:rsidRPr="00F63A2B">
        <w:rPr>
          <w:rFonts w:cs="Georgia"/>
          <w:b/>
          <w:i/>
          <w:iCs/>
          <w:color w:val="262626"/>
          <w:szCs w:val="20"/>
        </w:rPr>
        <w:tab/>
      </w:r>
    </w:p>
    <w:p w14:paraId="1521A508" w14:textId="0C031012" w:rsidR="00D50726" w:rsidRDefault="00D50726" w:rsidP="00D50726">
      <w:pPr>
        <w:pStyle w:val="ListBullet"/>
        <w:numPr>
          <w:ilvl w:val="0"/>
          <w:numId w:val="0"/>
        </w:num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Additional Skills</w:t>
      </w:r>
    </w:p>
    <w:p w14:paraId="58CFEBE5" w14:textId="23D16312" w:rsidR="00D50726" w:rsidRDefault="00D50726" w:rsidP="00D50726">
      <w:pPr>
        <w:pStyle w:val="ListBullet"/>
        <w:tabs>
          <w:tab w:val="left" w:pos="8100"/>
        </w:tabs>
      </w:pPr>
      <w:r>
        <w:t>Adobe Suite (CS6)</w:t>
      </w:r>
    </w:p>
    <w:p w14:paraId="0E95CC75" w14:textId="45FF6983" w:rsidR="00D50726" w:rsidRDefault="00D50726" w:rsidP="00D50726">
      <w:pPr>
        <w:pStyle w:val="ListBullet"/>
        <w:tabs>
          <w:tab w:val="left" w:pos="8100"/>
        </w:tabs>
      </w:pPr>
      <w:r>
        <w:t>Web-coding (HTML5, CSS, Jquery)</w:t>
      </w:r>
    </w:p>
    <w:p w14:paraId="4F2127C4" w14:textId="257F6A88" w:rsidR="00D50726" w:rsidRDefault="00D50726" w:rsidP="00D50726">
      <w:pPr>
        <w:pStyle w:val="ListBullet"/>
        <w:tabs>
          <w:tab w:val="left" w:pos="8100"/>
        </w:tabs>
      </w:pPr>
      <w:r>
        <w:t>Wordpress</w:t>
      </w:r>
    </w:p>
    <w:p w14:paraId="727FA239" w14:textId="2426A6C5" w:rsidR="00D50726" w:rsidRDefault="00D50726" w:rsidP="00D50726">
      <w:pPr>
        <w:pStyle w:val="ListBullet"/>
        <w:tabs>
          <w:tab w:val="left" w:pos="8100"/>
        </w:tabs>
      </w:pPr>
      <w:r>
        <w:t>SEO (Paid/Organic)</w:t>
      </w:r>
    </w:p>
    <w:p w14:paraId="79D8925A" w14:textId="60472913" w:rsidR="00D50726" w:rsidRDefault="00D50726" w:rsidP="00D50726">
      <w:pPr>
        <w:pStyle w:val="ListBullet"/>
        <w:tabs>
          <w:tab w:val="left" w:pos="8100"/>
        </w:tabs>
      </w:pPr>
      <w:r>
        <w:t>Time-Management</w:t>
      </w:r>
    </w:p>
    <w:p w14:paraId="04738F25" w14:textId="27E3CA16" w:rsidR="00D50726" w:rsidRDefault="00D50726" w:rsidP="00D50726">
      <w:pPr>
        <w:pStyle w:val="ListBullet"/>
        <w:tabs>
          <w:tab w:val="left" w:pos="8100"/>
        </w:tabs>
      </w:pPr>
      <w:r>
        <w:t>Google Suite (analytics, ad</w:t>
      </w:r>
      <w:bookmarkStart w:id="0" w:name="_GoBack"/>
      <w:bookmarkEnd w:id="0"/>
      <w:r>
        <w:t>words, places, etc.)</w:t>
      </w:r>
    </w:p>
    <w:p w14:paraId="7E756E49" w14:textId="018AA86C" w:rsidR="00D50726" w:rsidRDefault="00D50726" w:rsidP="00D50726">
      <w:pPr>
        <w:pStyle w:val="ListBullet"/>
        <w:tabs>
          <w:tab w:val="left" w:pos="8100"/>
        </w:tabs>
      </w:pPr>
      <w:r>
        <w:t>Client Interaction</w:t>
      </w:r>
    </w:p>
    <w:p w14:paraId="3E409CDE" w14:textId="4FCED43A" w:rsidR="00716234" w:rsidRDefault="00716234" w:rsidP="00D50726">
      <w:pPr>
        <w:pStyle w:val="ListBullet"/>
        <w:tabs>
          <w:tab w:val="left" w:pos="8100"/>
        </w:tabs>
      </w:pPr>
      <w:r>
        <w:t>Team-driven</w:t>
      </w:r>
    </w:p>
    <w:p w14:paraId="0C46572A" w14:textId="1F6D47B8" w:rsidR="00D50726" w:rsidRDefault="00716234" w:rsidP="00D50726">
      <w:pPr>
        <w:pStyle w:val="ListBullet"/>
        <w:tabs>
          <w:tab w:val="left" w:pos="8100"/>
        </w:tabs>
      </w:pPr>
      <w:r>
        <w:t>Motivated</w:t>
      </w:r>
      <w:r w:rsidR="00D50726">
        <w:t>, out-going, and a good listener</w:t>
      </w:r>
    </w:p>
    <w:p w14:paraId="4B78CF84" w14:textId="77777777" w:rsidR="00D50726" w:rsidRDefault="00D50726" w:rsidP="00D50726">
      <w:pPr>
        <w:pStyle w:val="ListBullet"/>
        <w:numPr>
          <w:ilvl w:val="0"/>
          <w:numId w:val="0"/>
        </w:numPr>
        <w:tabs>
          <w:tab w:val="left" w:pos="8100"/>
        </w:tabs>
        <w:rPr>
          <w:b/>
          <w:sz w:val="28"/>
          <w:szCs w:val="28"/>
        </w:rPr>
      </w:pPr>
    </w:p>
    <w:p w14:paraId="0FC82368" w14:textId="77777777" w:rsidR="00D50726" w:rsidRPr="00740232" w:rsidRDefault="00D50726" w:rsidP="00D50726">
      <w:pPr>
        <w:pStyle w:val="ListBullet"/>
        <w:numPr>
          <w:ilvl w:val="0"/>
          <w:numId w:val="0"/>
        </w:numPr>
        <w:tabs>
          <w:tab w:val="left" w:pos="8100"/>
        </w:tabs>
        <w:ind w:left="9000"/>
        <w:rPr>
          <w:b/>
          <w:sz w:val="28"/>
          <w:szCs w:val="28"/>
        </w:rPr>
      </w:pPr>
    </w:p>
    <w:p w14:paraId="3DD2AD76" w14:textId="5C39C684" w:rsidR="00D201E5" w:rsidRPr="00D50726" w:rsidRDefault="00D201E5" w:rsidP="00D50726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cs="Georgia"/>
          <w:b/>
          <w:i/>
          <w:iCs/>
          <w:color w:val="262626"/>
          <w:szCs w:val="20"/>
        </w:rPr>
        <w:sectPr w:rsidR="00D201E5" w:rsidRPr="00D50726" w:rsidSect="00740232">
          <w:headerReference w:type="default" r:id="rId8"/>
          <w:headerReference w:type="first" r:id="rId9"/>
          <w:footerReference w:type="first" r:id="rId10"/>
          <w:pgSz w:w="12240" w:h="15840"/>
          <w:pgMar w:top="720" w:right="3960" w:bottom="720" w:left="1080" w:header="720" w:footer="0" w:gutter="0"/>
          <w:cols w:space="720"/>
          <w:titlePg/>
          <w:docGrid w:linePitch="360"/>
        </w:sectPr>
      </w:pPr>
    </w:p>
    <w:p w14:paraId="6156A016" w14:textId="77777777" w:rsidR="00932091" w:rsidRPr="00F63A2B" w:rsidRDefault="00932091" w:rsidP="00D201E5">
      <w:pPr>
        <w:pStyle w:val="BodyText"/>
        <w:sectPr w:rsidR="00932091" w:rsidRPr="00F63A2B" w:rsidSect="00932091">
          <w:type w:val="continuous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</w:p>
    <w:p w14:paraId="279316E2" w14:textId="77777777" w:rsidR="00932091" w:rsidRDefault="00932091" w:rsidP="004B044B">
      <w:pPr>
        <w:pStyle w:val="BodyText"/>
        <w:tabs>
          <w:tab w:val="left" w:pos="1890"/>
        </w:tabs>
        <w:rPr>
          <w:rFonts w:ascii="Book Antiqua" w:hAnsi="Book Antiqua" w:cs="Georgia"/>
          <w:bCs/>
          <w:color w:val="262626"/>
          <w:szCs w:val="20"/>
        </w:rPr>
        <w:sectPr w:rsidR="00932091" w:rsidSect="00932091">
          <w:type w:val="continuous"/>
          <w:pgSz w:w="12240" w:h="15840"/>
          <w:pgMar w:top="720" w:right="1080" w:bottom="720" w:left="1080" w:header="720" w:footer="720" w:gutter="0"/>
          <w:cols w:num="2" w:space="720"/>
          <w:titlePg/>
          <w:docGrid w:linePitch="360"/>
        </w:sectPr>
      </w:pPr>
    </w:p>
    <w:p w14:paraId="32A934BB" w14:textId="26BFF9F8" w:rsidR="003E7443" w:rsidRPr="004B044B" w:rsidRDefault="003E7443" w:rsidP="004B044B">
      <w:pPr>
        <w:pStyle w:val="BodyText"/>
        <w:tabs>
          <w:tab w:val="left" w:pos="1890"/>
        </w:tabs>
        <w:rPr>
          <w:rFonts w:ascii="Book Antiqua" w:hAnsi="Book Antiqua" w:cs="Georgia"/>
          <w:bCs/>
          <w:color w:val="262626"/>
          <w:szCs w:val="20"/>
        </w:rPr>
      </w:pPr>
    </w:p>
    <w:sectPr w:rsidR="003E7443" w:rsidRPr="004B044B" w:rsidSect="00932091">
      <w:type w:val="continuous"/>
      <w:pgSz w:w="12240" w:h="15840"/>
      <w:pgMar w:top="720" w:right="1080" w:bottom="72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2DD87" w14:textId="77777777" w:rsidR="00740232" w:rsidRDefault="00740232">
      <w:pPr>
        <w:spacing w:line="240" w:lineRule="auto"/>
      </w:pPr>
      <w:r>
        <w:separator/>
      </w:r>
    </w:p>
  </w:endnote>
  <w:endnote w:type="continuationSeparator" w:id="0">
    <w:p w14:paraId="3BEB919B" w14:textId="77777777" w:rsidR="00740232" w:rsidRDefault="00740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E078" w14:textId="77777777" w:rsidR="00740232" w:rsidRDefault="00740232">
    <w:pPr>
      <w:pStyle w:val="Footer"/>
    </w:pPr>
  </w:p>
  <w:p w14:paraId="35692852" w14:textId="77777777" w:rsidR="00740232" w:rsidRDefault="00740232">
    <w:pPr>
      <w:pStyle w:val="Footer"/>
    </w:pPr>
  </w:p>
  <w:p w14:paraId="1E3CABA1" w14:textId="77777777" w:rsidR="00740232" w:rsidRDefault="007402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2DEF7" w14:textId="77777777" w:rsidR="00740232" w:rsidRDefault="00740232">
      <w:pPr>
        <w:spacing w:line="240" w:lineRule="auto"/>
      </w:pPr>
      <w:r>
        <w:separator/>
      </w:r>
    </w:p>
  </w:footnote>
  <w:footnote w:type="continuationSeparator" w:id="0">
    <w:p w14:paraId="5250A0D8" w14:textId="77777777" w:rsidR="00740232" w:rsidRDefault="00740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E7A15" w14:textId="77777777" w:rsidR="00740232" w:rsidRDefault="00740232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1623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A945" w14:textId="77777777" w:rsidR="00740232" w:rsidRDefault="00740232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 w:rsidR="00004367">
        <w:rPr>
          <w:noProof/>
        </w:rPr>
        <w:instrText>Kellen O'Maley</w:instrText>
      </w:r>
    </w:fldSimple>
    <w:r>
      <w:instrText xml:space="preserve">="" "[Your Name]" </w:instrText>
    </w:r>
    <w:fldSimple w:instr=" USERNAME ">
      <w:r w:rsidR="00004367">
        <w:rPr>
          <w:noProof/>
        </w:rPr>
        <w:instrText>Kellen O'Maley</w:instrText>
      </w:r>
    </w:fldSimple>
    <w:r>
      <w:fldChar w:fldCharType="separate"/>
    </w:r>
    <w:r w:rsidR="00004367">
      <w:rPr>
        <w:noProof/>
      </w:rPr>
      <w:instrText>Kellen O'Maley</w:instrText>
    </w:r>
    <w:r>
      <w:fldChar w:fldCharType="end"/>
    </w:r>
    <w:r>
      <w:instrText xml:space="preserve"> \* MERGEFORMAT</w:instrText>
    </w:r>
    <w:r>
      <w:fldChar w:fldCharType="separate"/>
    </w:r>
    <w:r w:rsidR="00716234">
      <w:t xml:space="preserve">Kellen </w:t>
    </w:r>
    <w:r w:rsidR="00716234">
      <w:rPr>
        <w:noProof/>
      </w:rPr>
      <w:t>O'Maley</w:t>
    </w:r>
    <w:r>
      <w:fldChar w:fldCharType="end"/>
    </w:r>
  </w:p>
  <w:p w14:paraId="59D1959B" w14:textId="3E47BDD2" w:rsidR="00740232" w:rsidRDefault="00740232">
    <w:pPr>
      <w:pStyle w:val="ContactDetails"/>
    </w:pPr>
    <w:r>
      <w:t>215 Western Avenue Gloucester, MA 01930</w:t>
    </w:r>
    <w:r>
      <w:br/>
      <w:t>Phone: 978-290-3237    E-Mail: U0750285@gmail.com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819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793C1D"/>
    <w:multiLevelType w:val="hybridMultilevel"/>
    <w:tmpl w:val="BAD40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175D8F"/>
    <w:multiLevelType w:val="hybridMultilevel"/>
    <w:tmpl w:val="363C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C74113"/>
    <w:multiLevelType w:val="multilevel"/>
    <w:tmpl w:val="DEB68C5C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A43FF8"/>
    <w:multiLevelType w:val="hybridMultilevel"/>
    <w:tmpl w:val="B5701ED8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15">
    <w:nsid w:val="15C97A1C"/>
    <w:multiLevelType w:val="multilevel"/>
    <w:tmpl w:val="0C7898C8"/>
    <w:lvl w:ilvl="0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174E4A41"/>
    <w:multiLevelType w:val="hybridMultilevel"/>
    <w:tmpl w:val="DBD28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44526E"/>
    <w:multiLevelType w:val="hybridMultilevel"/>
    <w:tmpl w:val="F55A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76479A"/>
    <w:multiLevelType w:val="hybridMultilevel"/>
    <w:tmpl w:val="DEB68C5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F7572"/>
    <w:multiLevelType w:val="multilevel"/>
    <w:tmpl w:val="DEB68C5C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25AB4"/>
    <w:multiLevelType w:val="hybridMultilevel"/>
    <w:tmpl w:val="0ECC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234D1"/>
    <w:multiLevelType w:val="hybridMultilevel"/>
    <w:tmpl w:val="E176E76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2">
    <w:nsid w:val="40B21B82"/>
    <w:multiLevelType w:val="hybridMultilevel"/>
    <w:tmpl w:val="0842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A628C"/>
    <w:multiLevelType w:val="multilevel"/>
    <w:tmpl w:val="0C7898C8"/>
    <w:lvl w:ilvl="0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51D10D32"/>
    <w:multiLevelType w:val="hybridMultilevel"/>
    <w:tmpl w:val="BC4A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2482A"/>
    <w:multiLevelType w:val="hybridMultilevel"/>
    <w:tmpl w:val="58E0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75523"/>
    <w:multiLevelType w:val="multilevel"/>
    <w:tmpl w:val="0C7898C8"/>
    <w:lvl w:ilvl="0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62A21AC8"/>
    <w:multiLevelType w:val="multilevel"/>
    <w:tmpl w:val="DEB68C5C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D50AD"/>
    <w:multiLevelType w:val="hybridMultilevel"/>
    <w:tmpl w:val="E304AF3E"/>
    <w:lvl w:ilvl="0" w:tplc="5FD61C46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1D833FA"/>
    <w:multiLevelType w:val="hybridMultilevel"/>
    <w:tmpl w:val="82D6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96CC5"/>
    <w:multiLevelType w:val="hybridMultilevel"/>
    <w:tmpl w:val="20E4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17"/>
  </w:num>
  <w:num w:numId="15">
    <w:abstractNumId w:val="25"/>
  </w:num>
  <w:num w:numId="16">
    <w:abstractNumId w:val="9"/>
  </w:num>
  <w:num w:numId="17">
    <w:abstractNumId w:val="20"/>
  </w:num>
  <w:num w:numId="18">
    <w:abstractNumId w:val="11"/>
  </w:num>
  <w:num w:numId="19">
    <w:abstractNumId w:val="22"/>
  </w:num>
  <w:num w:numId="20">
    <w:abstractNumId w:val="14"/>
  </w:num>
  <w:num w:numId="21">
    <w:abstractNumId w:val="24"/>
  </w:num>
  <w:num w:numId="22">
    <w:abstractNumId w:val="29"/>
  </w:num>
  <w:num w:numId="23">
    <w:abstractNumId w:val="30"/>
  </w:num>
  <w:num w:numId="24">
    <w:abstractNumId w:val="28"/>
  </w:num>
  <w:num w:numId="25">
    <w:abstractNumId w:val="13"/>
  </w:num>
  <w:num w:numId="26">
    <w:abstractNumId w:val="15"/>
  </w:num>
  <w:num w:numId="27">
    <w:abstractNumId w:val="19"/>
  </w:num>
  <w:num w:numId="28">
    <w:abstractNumId w:val="26"/>
  </w:num>
  <w:num w:numId="29">
    <w:abstractNumId w:val="27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A12AA"/>
    <w:rsid w:val="00004367"/>
    <w:rsid w:val="00022066"/>
    <w:rsid w:val="001006AA"/>
    <w:rsid w:val="001100F9"/>
    <w:rsid w:val="001371DC"/>
    <w:rsid w:val="00146310"/>
    <w:rsid w:val="001721BF"/>
    <w:rsid w:val="001A145C"/>
    <w:rsid w:val="001A3DF0"/>
    <w:rsid w:val="002447A7"/>
    <w:rsid w:val="002B0270"/>
    <w:rsid w:val="00361852"/>
    <w:rsid w:val="00380A67"/>
    <w:rsid w:val="003E7443"/>
    <w:rsid w:val="004B044B"/>
    <w:rsid w:val="00635811"/>
    <w:rsid w:val="0067231F"/>
    <w:rsid w:val="006B1AD5"/>
    <w:rsid w:val="00716234"/>
    <w:rsid w:val="00740232"/>
    <w:rsid w:val="00763F9E"/>
    <w:rsid w:val="007F17F7"/>
    <w:rsid w:val="00891E59"/>
    <w:rsid w:val="008C503B"/>
    <w:rsid w:val="008E0DDF"/>
    <w:rsid w:val="00932091"/>
    <w:rsid w:val="009448D8"/>
    <w:rsid w:val="00960FE7"/>
    <w:rsid w:val="00974A09"/>
    <w:rsid w:val="00995EAB"/>
    <w:rsid w:val="009B2268"/>
    <w:rsid w:val="009C769A"/>
    <w:rsid w:val="009E531E"/>
    <w:rsid w:val="00A12003"/>
    <w:rsid w:val="00BE4B14"/>
    <w:rsid w:val="00C334A7"/>
    <w:rsid w:val="00CC1C4A"/>
    <w:rsid w:val="00D201E5"/>
    <w:rsid w:val="00D34D95"/>
    <w:rsid w:val="00D50726"/>
    <w:rsid w:val="00D51236"/>
    <w:rsid w:val="00D56757"/>
    <w:rsid w:val="00D8092E"/>
    <w:rsid w:val="00DE2FD5"/>
    <w:rsid w:val="00E416DE"/>
    <w:rsid w:val="00E6304E"/>
    <w:rsid w:val="00EA12AA"/>
    <w:rsid w:val="00F63A2B"/>
    <w:rsid w:val="00F8131B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A3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paragraph" w:customStyle="1" w:styleId="600BCB84BE27DD4B8D15D4566F3EFB20">
    <w:name w:val="600BCB84BE27DD4B8D15D4566F3EFB20"/>
    <w:rsid w:val="00EA12AA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paragraph" w:customStyle="1" w:styleId="600BCB84BE27DD4B8D15D4566F3EFB20">
    <w:name w:val="600BCB84BE27DD4B8D15D4566F3EFB20"/>
    <w:rsid w:val="00EA12AA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Simpl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17338DF674CE438DDB4A8A24C5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8891-0615-0845-BC0A-57C9851693DE}"/>
      </w:docPartPr>
      <w:docPartBody>
        <w:p w:rsidR="00165E2A" w:rsidRDefault="00E82938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165E2A" w:rsidRDefault="00E82938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E82938" w:rsidRDefault="00E82938">
          <w:pPr>
            <w:pStyle w:val="BD17338DF674CE438DDB4A8A24C5D7FE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7552D5476948374DABD066C65AF15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6CBC6-1965-D243-A953-4982D79166D0}"/>
      </w:docPartPr>
      <w:docPartBody>
        <w:p w:rsidR="00165E2A" w:rsidRDefault="00E82938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165E2A" w:rsidRDefault="00E82938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E82938" w:rsidRDefault="00E82938">
          <w:pPr>
            <w:pStyle w:val="7552D5476948374DABD066C65AF15FA0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ED3F016DB71D42448E12E97B2C0E5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1EA16-DE84-C741-9602-936529D8A0D7}"/>
      </w:docPartPr>
      <w:docPartBody>
        <w:p w:rsidR="00DC06D0" w:rsidRDefault="00172D60" w:rsidP="00172D60">
          <w:pPr>
            <w:pStyle w:val="ED3F016DB71D42448E12E97B2C0E5566"/>
          </w:pPr>
          <w:r>
            <w:t>Lorem ipsum dolor</w:t>
          </w:r>
        </w:p>
      </w:docPartBody>
    </w:docPart>
    <w:docPart>
      <w:docPartPr>
        <w:name w:val="438A6F25A7086D4AA9C4A525FEAB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5CBF-7B56-1F45-81AE-08DA3F3C9CD5}"/>
      </w:docPartPr>
      <w:docPartBody>
        <w:p w:rsidR="00165E2A" w:rsidRDefault="00165E2A" w:rsidP="00165E2A">
          <w:pPr>
            <w:pStyle w:val="438A6F25A7086D4AA9C4A525FEAB4002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38"/>
    <w:rsid w:val="00165E2A"/>
    <w:rsid w:val="00172D60"/>
    <w:rsid w:val="0043647E"/>
    <w:rsid w:val="004A012F"/>
    <w:rsid w:val="00634106"/>
    <w:rsid w:val="00911315"/>
    <w:rsid w:val="00997126"/>
    <w:rsid w:val="00DC06D0"/>
    <w:rsid w:val="00E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14454F12EFBE994C8C996295D8FD566E">
    <w:name w:val="14454F12EFBE994C8C996295D8FD566E"/>
  </w:style>
  <w:style w:type="paragraph" w:customStyle="1" w:styleId="5A18A82EE52B8C4E871CC72F93BB928A">
    <w:name w:val="5A18A82EE52B8C4E871CC72F93BB928A"/>
  </w:style>
  <w:style w:type="paragraph" w:styleId="ListBullet">
    <w:name w:val="List Bullet"/>
    <w:basedOn w:val="Normal"/>
    <w:pPr>
      <w:numPr>
        <w:numId w:val="1"/>
      </w:numPr>
      <w:spacing w:after="120" w:line="276" w:lineRule="auto"/>
    </w:pPr>
    <w:rPr>
      <w:rFonts w:eastAsiaTheme="minorHAnsi"/>
      <w:sz w:val="20"/>
      <w:szCs w:val="22"/>
      <w:lang w:eastAsia="en-US"/>
    </w:rPr>
  </w:style>
  <w:style w:type="paragraph" w:customStyle="1" w:styleId="BD17338DF674CE438DDB4A8A24C5D7FE">
    <w:name w:val="BD17338DF674CE438DDB4A8A24C5D7FE"/>
  </w:style>
  <w:style w:type="paragraph" w:customStyle="1" w:styleId="7E8302FB92921245A5C9B0EFB6F5CA97">
    <w:name w:val="7E8302FB92921245A5C9B0EFB6F5CA97"/>
  </w:style>
  <w:style w:type="paragraph" w:customStyle="1" w:styleId="7552D5476948374DABD066C65AF15FA0">
    <w:name w:val="7552D5476948374DABD066C65AF15FA0"/>
  </w:style>
  <w:style w:type="paragraph" w:customStyle="1" w:styleId="2F1FEC210F832D40AE6264A94FE5669A">
    <w:name w:val="2F1FEC210F832D40AE6264A94FE5669A"/>
  </w:style>
  <w:style w:type="paragraph" w:customStyle="1" w:styleId="600BCB84BE27DD4B8D15D4566F3EFB20">
    <w:name w:val="600BCB84BE27DD4B8D15D4566F3EFB20"/>
  </w:style>
  <w:style w:type="paragraph" w:customStyle="1" w:styleId="1AD00ADC26FAD1468368F4C7A734D79B">
    <w:name w:val="1AD00ADC26FAD1468368F4C7A734D79B"/>
  </w:style>
  <w:style w:type="paragraph" w:customStyle="1" w:styleId="281671946B90A94DADD79954E6A348D8">
    <w:name w:val="281671946B90A94DADD79954E6A348D8"/>
  </w:style>
  <w:style w:type="paragraph" w:customStyle="1" w:styleId="E6140CB37CE33941A04CD6473E18C7C2">
    <w:name w:val="E6140CB37CE33941A04CD6473E18C7C2"/>
  </w:style>
  <w:style w:type="paragraph" w:customStyle="1" w:styleId="770B2A01E572CB42A33D051D3DB277B2">
    <w:name w:val="770B2A01E572CB42A33D051D3DB277B2"/>
    <w:rsid w:val="0043647E"/>
  </w:style>
  <w:style w:type="paragraph" w:customStyle="1" w:styleId="0886809DD73CEF48AE1EDD9AD6807478">
    <w:name w:val="0886809DD73CEF48AE1EDD9AD6807478"/>
    <w:rsid w:val="00634106"/>
  </w:style>
  <w:style w:type="paragraph" w:customStyle="1" w:styleId="ED3F016DB71D42448E12E97B2C0E5566">
    <w:name w:val="ED3F016DB71D42448E12E97B2C0E5566"/>
    <w:rsid w:val="00172D60"/>
  </w:style>
  <w:style w:type="paragraph" w:customStyle="1" w:styleId="438A6F25A7086D4AA9C4A525FEAB4002">
    <w:name w:val="438A6F25A7086D4AA9C4A525FEAB4002"/>
    <w:rsid w:val="00165E2A"/>
  </w:style>
  <w:style w:type="paragraph" w:customStyle="1" w:styleId="FCDC62709146BE418B1839CE2D27E597">
    <w:name w:val="FCDC62709146BE418B1839CE2D27E597"/>
    <w:rsid w:val="0091131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14454F12EFBE994C8C996295D8FD566E">
    <w:name w:val="14454F12EFBE994C8C996295D8FD566E"/>
  </w:style>
  <w:style w:type="paragraph" w:customStyle="1" w:styleId="5A18A82EE52B8C4E871CC72F93BB928A">
    <w:name w:val="5A18A82EE52B8C4E871CC72F93BB928A"/>
  </w:style>
  <w:style w:type="paragraph" w:styleId="ListBullet">
    <w:name w:val="List Bullet"/>
    <w:basedOn w:val="Normal"/>
    <w:pPr>
      <w:numPr>
        <w:numId w:val="1"/>
      </w:numPr>
      <w:spacing w:after="120" w:line="276" w:lineRule="auto"/>
    </w:pPr>
    <w:rPr>
      <w:rFonts w:eastAsiaTheme="minorHAnsi"/>
      <w:sz w:val="20"/>
      <w:szCs w:val="22"/>
      <w:lang w:eastAsia="en-US"/>
    </w:rPr>
  </w:style>
  <w:style w:type="paragraph" w:customStyle="1" w:styleId="BD17338DF674CE438DDB4A8A24C5D7FE">
    <w:name w:val="BD17338DF674CE438DDB4A8A24C5D7FE"/>
  </w:style>
  <w:style w:type="paragraph" w:customStyle="1" w:styleId="7E8302FB92921245A5C9B0EFB6F5CA97">
    <w:name w:val="7E8302FB92921245A5C9B0EFB6F5CA97"/>
  </w:style>
  <w:style w:type="paragraph" w:customStyle="1" w:styleId="7552D5476948374DABD066C65AF15FA0">
    <w:name w:val="7552D5476948374DABD066C65AF15FA0"/>
  </w:style>
  <w:style w:type="paragraph" w:customStyle="1" w:styleId="2F1FEC210F832D40AE6264A94FE5669A">
    <w:name w:val="2F1FEC210F832D40AE6264A94FE5669A"/>
  </w:style>
  <w:style w:type="paragraph" w:customStyle="1" w:styleId="600BCB84BE27DD4B8D15D4566F3EFB20">
    <w:name w:val="600BCB84BE27DD4B8D15D4566F3EFB20"/>
  </w:style>
  <w:style w:type="paragraph" w:customStyle="1" w:styleId="1AD00ADC26FAD1468368F4C7A734D79B">
    <w:name w:val="1AD00ADC26FAD1468368F4C7A734D79B"/>
  </w:style>
  <w:style w:type="paragraph" w:customStyle="1" w:styleId="281671946B90A94DADD79954E6A348D8">
    <w:name w:val="281671946B90A94DADD79954E6A348D8"/>
  </w:style>
  <w:style w:type="paragraph" w:customStyle="1" w:styleId="E6140CB37CE33941A04CD6473E18C7C2">
    <w:name w:val="E6140CB37CE33941A04CD6473E18C7C2"/>
  </w:style>
  <w:style w:type="paragraph" w:customStyle="1" w:styleId="770B2A01E572CB42A33D051D3DB277B2">
    <w:name w:val="770B2A01E572CB42A33D051D3DB277B2"/>
    <w:rsid w:val="0043647E"/>
  </w:style>
  <w:style w:type="paragraph" w:customStyle="1" w:styleId="0886809DD73CEF48AE1EDD9AD6807478">
    <w:name w:val="0886809DD73CEF48AE1EDD9AD6807478"/>
    <w:rsid w:val="00634106"/>
  </w:style>
  <w:style w:type="paragraph" w:customStyle="1" w:styleId="ED3F016DB71D42448E12E97B2C0E5566">
    <w:name w:val="ED3F016DB71D42448E12E97B2C0E5566"/>
    <w:rsid w:val="00172D60"/>
  </w:style>
  <w:style w:type="paragraph" w:customStyle="1" w:styleId="438A6F25A7086D4AA9C4A525FEAB4002">
    <w:name w:val="438A6F25A7086D4AA9C4A525FEAB4002"/>
    <w:rsid w:val="00165E2A"/>
  </w:style>
  <w:style w:type="paragraph" w:customStyle="1" w:styleId="FCDC62709146BE418B1839CE2D27E597">
    <w:name w:val="FCDC62709146BE418B1839CE2D27E597"/>
    <w:rsid w:val="00911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Resume.dotx</Template>
  <TotalTime>54</TotalTime>
  <Pages>2</Pages>
  <Words>251</Words>
  <Characters>1435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Objective</vt:lpstr>
      <vt:lpstr>Experience</vt:lpstr>
      <vt:lpstr>    Lorem ipsum dolor	[Insert Dates]</vt:lpstr>
      <vt:lpstr>    Lorem ipsum dolor	[Insert Dates]</vt:lpstr>
      <vt:lpstr>Education</vt:lpstr>
      <vt:lpstr>    Aliquam dapibus.	[Insert Dates]</vt:lpstr>
      <vt:lpstr>    Aliquam dapibus.	[Insert Dates]</vt:lpstr>
      <vt:lpstr>Skills</vt:lpstr>
    </vt:vector>
  </TitlesOfParts>
  <Manager/>
  <Company/>
  <LinksUpToDate>false</LinksUpToDate>
  <CharactersWithSpaces>1683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O'Maley</dc:creator>
  <cp:keywords/>
  <dc:description/>
  <cp:lastModifiedBy>Kellen O'Maley</cp:lastModifiedBy>
  <cp:revision>15</cp:revision>
  <cp:lastPrinted>2014-12-04T17:00:00Z</cp:lastPrinted>
  <dcterms:created xsi:type="dcterms:W3CDTF">2014-12-03T17:47:00Z</dcterms:created>
  <dcterms:modified xsi:type="dcterms:W3CDTF">2015-03-26T16:15:00Z</dcterms:modified>
  <cp:category/>
</cp:coreProperties>
</file>